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B5" w:rsidRDefault="00C448A9" w:rsidP="001142B2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  <w:r>
        <w:rPr>
          <w:rFonts w:ascii="Times New Roman" w:hAnsi="Times New Roman"/>
          <w:spacing w:val="0"/>
          <w:sz w:val="16"/>
          <w:szCs w:val="16"/>
        </w:rPr>
        <w:t xml:space="preserve"> </w:t>
      </w:r>
    </w:p>
    <w:p w:rsidR="00922C21" w:rsidRDefault="00922C21" w:rsidP="00922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922C21" w:rsidRDefault="00922C21" w:rsidP="00922C21">
      <w:pPr>
        <w:jc w:val="center"/>
        <w:rPr>
          <w:b/>
          <w:bCs/>
          <w:sz w:val="28"/>
          <w:szCs w:val="28"/>
        </w:rPr>
      </w:pPr>
    </w:p>
    <w:p w:rsidR="00922C21" w:rsidRDefault="00922C21" w:rsidP="00922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22C21" w:rsidRDefault="00922C21" w:rsidP="00922C21">
      <w:pPr>
        <w:jc w:val="center"/>
        <w:rPr>
          <w:b/>
          <w:bCs/>
          <w:sz w:val="28"/>
          <w:szCs w:val="28"/>
        </w:rPr>
      </w:pPr>
    </w:p>
    <w:p w:rsidR="00922C21" w:rsidRDefault="00922C21" w:rsidP="00922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ПОСЕЛКА  ГОРОДИЩИ</w:t>
      </w:r>
    </w:p>
    <w:p w:rsidR="00922C21" w:rsidRDefault="00922C21" w:rsidP="00922C21">
      <w:pPr>
        <w:jc w:val="center"/>
        <w:rPr>
          <w:i/>
          <w:iCs/>
          <w:sz w:val="28"/>
          <w:szCs w:val="28"/>
        </w:rPr>
      </w:pPr>
    </w:p>
    <w:p w:rsidR="00922C21" w:rsidRDefault="00922C21" w:rsidP="00922C2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Петушинского района  Владимирской области</w:t>
      </w:r>
    </w:p>
    <w:p w:rsidR="00B40FAA" w:rsidRPr="00B40FAA" w:rsidRDefault="00B40FAA" w:rsidP="001142B2">
      <w:pPr>
        <w:rPr>
          <w:lang w:eastAsia="ru-RU"/>
        </w:rPr>
      </w:pPr>
    </w:p>
    <w:p w:rsidR="009C504A" w:rsidRDefault="009C504A" w:rsidP="001142B2">
      <w:pPr>
        <w:suppressAutoHyphens/>
      </w:pPr>
    </w:p>
    <w:p w:rsidR="00F46BD1" w:rsidRDefault="00922C21" w:rsidP="00D24295">
      <w:pPr>
        <w:rPr>
          <w:b/>
          <w:sz w:val="24"/>
          <w:szCs w:val="24"/>
        </w:rPr>
      </w:pPr>
      <w:r w:rsidRPr="00922C21">
        <w:rPr>
          <w:b/>
          <w:sz w:val="24"/>
          <w:szCs w:val="24"/>
        </w:rPr>
        <w:t>От</w:t>
      </w:r>
      <w:r w:rsidR="003A005B">
        <w:rPr>
          <w:b/>
          <w:sz w:val="24"/>
          <w:szCs w:val="24"/>
        </w:rPr>
        <w:t xml:space="preserve"> </w:t>
      </w:r>
      <w:r w:rsidR="00D25EC2">
        <w:rPr>
          <w:b/>
          <w:sz w:val="24"/>
          <w:szCs w:val="24"/>
        </w:rPr>
        <w:t xml:space="preserve">07.02.2022       </w:t>
      </w:r>
      <w:r w:rsidRPr="00922C21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</w:t>
      </w:r>
      <w:r w:rsidR="00AB293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</w:t>
      </w:r>
      <w:r w:rsidRPr="00922C21">
        <w:rPr>
          <w:b/>
          <w:sz w:val="24"/>
          <w:szCs w:val="24"/>
        </w:rPr>
        <w:t xml:space="preserve">    пос.Городищи                             </w:t>
      </w:r>
      <w:r w:rsidR="00AB293D">
        <w:rPr>
          <w:b/>
          <w:sz w:val="24"/>
          <w:szCs w:val="24"/>
        </w:rPr>
        <w:t xml:space="preserve">     </w:t>
      </w:r>
      <w:r w:rsidRPr="00922C2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</w:t>
      </w:r>
      <w:r w:rsidRPr="00922C21">
        <w:rPr>
          <w:b/>
          <w:sz w:val="24"/>
          <w:szCs w:val="24"/>
        </w:rPr>
        <w:t xml:space="preserve">      </w:t>
      </w:r>
      <w:r w:rsidR="009C504A" w:rsidRPr="00922C21">
        <w:rPr>
          <w:b/>
          <w:sz w:val="24"/>
          <w:szCs w:val="24"/>
        </w:rPr>
        <w:t>№</w:t>
      </w:r>
      <w:r w:rsidR="00371C5F" w:rsidRPr="00922C21">
        <w:rPr>
          <w:b/>
          <w:sz w:val="24"/>
          <w:szCs w:val="24"/>
        </w:rPr>
        <w:t xml:space="preserve"> </w:t>
      </w:r>
      <w:r w:rsidR="00D25EC2">
        <w:rPr>
          <w:b/>
          <w:sz w:val="24"/>
          <w:szCs w:val="24"/>
        </w:rPr>
        <w:t>22</w:t>
      </w:r>
    </w:p>
    <w:p w:rsidR="00D24295" w:rsidRDefault="00D24295" w:rsidP="00D24295">
      <w:pPr>
        <w:rPr>
          <w:i/>
          <w:sz w:val="24"/>
          <w:szCs w:val="24"/>
        </w:rPr>
      </w:pPr>
    </w:p>
    <w:p w:rsidR="00F46BD1" w:rsidRDefault="00922C21" w:rsidP="002B22EB">
      <w:pPr>
        <w:ind w:right="42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</w:t>
      </w:r>
      <w:r w:rsidR="002B22EB">
        <w:rPr>
          <w:i/>
          <w:sz w:val="24"/>
          <w:szCs w:val="24"/>
        </w:rPr>
        <w:t>внесении изменений в</w:t>
      </w:r>
      <w:r w:rsidR="004A2F87" w:rsidRPr="00922C21">
        <w:rPr>
          <w:i/>
          <w:sz w:val="24"/>
          <w:szCs w:val="24"/>
        </w:rPr>
        <w:t xml:space="preserve"> </w:t>
      </w:r>
      <w:r w:rsidR="005812BF">
        <w:rPr>
          <w:i/>
          <w:sz w:val="24"/>
          <w:szCs w:val="24"/>
        </w:rPr>
        <w:t xml:space="preserve">состав </w:t>
      </w:r>
      <w:r w:rsidR="004A2F87" w:rsidRPr="00922C21">
        <w:rPr>
          <w:i/>
          <w:sz w:val="24"/>
          <w:szCs w:val="24"/>
        </w:rPr>
        <w:t>общественн</w:t>
      </w:r>
      <w:r w:rsidR="005812BF">
        <w:rPr>
          <w:i/>
          <w:sz w:val="24"/>
          <w:szCs w:val="24"/>
        </w:rPr>
        <w:t>ой</w:t>
      </w:r>
      <w:r w:rsidR="004A2F87" w:rsidRPr="00922C21">
        <w:rPr>
          <w:i/>
          <w:sz w:val="24"/>
          <w:szCs w:val="24"/>
        </w:rPr>
        <w:t xml:space="preserve"> комисси</w:t>
      </w:r>
      <w:r w:rsidR="005812BF">
        <w:rPr>
          <w:i/>
          <w:sz w:val="24"/>
          <w:szCs w:val="24"/>
        </w:rPr>
        <w:t>и</w:t>
      </w:r>
      <w:r w:rsidR="004A2F87" w:rsidRPr="00922C21">
        <w:rPr>
          <w:i/>
          <w:sz w:val="24"/>
          <w:szCs w:val="24"/>
        </w:rPr>
        <w:t xml:space="preserve"> по обеспечению реализации </w:t>
      </w:r>
      <w:r>
        <w:rPr>
          <w:i/>
          <w:sz w:val="24"/>
          <w:szCs w:val="24"/>
        </w:rPr>
        <w:t>меропр</w:t>
      </w:r>
      <w:r w:rsidRPr="00922C21">
        <w:rPr>
          <w:i/>
          <w:sz w:val="24"/>
          <w:szCs w:val="24"/>
        </w:rPr>
        <w:t>иятий муниципаль</w:t>
      </w:r>
      <w:r>
        <w:rPr>
          <w:i/>
          <w:sz w:val="24"/>
          <w:szCs w:val="24"/>
        </w:rPr>
        <w:t>н</w:t>
      </w:r>
      <w:r w:rsidRPr="00922C21">
        <w:rPr>
          <w:i/>
          <w:sz w:val="24"/>
          <w:szCs w:val="24"/>
        </w:rPr>
        <w:t>ой программы «Формирование комфортной городской среды на территории муниципального</w:t>
      </w:r>
      <w:r w:rsidR="002B22EB">
        <w:rPr>
          <w:i/>
          <w:sz w:val="24"/>
          <w:szCs w:val="24"/>
        </w:rPr>
        <w:t xml:space="preserve"> образования «Поселок Городищи»»</w:t>
      </w:r>
    </w:p>
    <w:p w:rsidR="002B22EB" w:rsidRDefault="002B22EB" w:rsidP="002B22EB">
      <w:pPr>
        <w:ind w:right="4251"/>
        <w:jc w:val="both"/>
        <w:rPr>
          <w:i/>
          <w:sz w:val="24"/>
          <w:szCs w:val="24"/>
        </w:rPr>
      </w:pPr>
    </w:p>
    <w:p w:rsidR="00AB02A7" w:rsidRDefault="004B0AA5" w:rsidP="001142B2">
      <w:pPr>
        <w:ind w:firstLine="567"/>
        <w:jc w:val="both"/>
        <w:rPr>
          <w:sz w:val="28"/>
          <w:szCs w:val="28"/>
        </w:rPr>
      </w:pPr>
      <w:r w:rsidRPr="004B0AA5">
        <w:rPr>
          <w:sz w:val="28"/>
          <w:szCs w:val="28"/>
        </w:rPr>
        <w:t>В</w:t>
      </w:r>
      <w:r w:rsidR="0051234A">
        <w:rPr>
          <w:sz w:val="28"/>
          <w:szCs w:val="28"/>
        </w:rPr>
        <w:t xml:space="preserve"> </w:t>
      </w:r>
      <w:r w:rsidR="00C30D6F">
        <w:rPr>
          <w:sz w:val="28"/>
          <w:szCs w:val="28"/>
        </w:rPr>
        <w:t xml:space="preserve">соответствии </w:t>
      </w:r>
      <w:r w:rsidR="004A2F87">
        <w:rPr>
          <w:sz w:val="28"/>
          <w:szCs w:val="28"/>
        </w:rPr>
        <w:t xml:space="preserve">с </w:t>
      </w:r>
      <w:r w:rsidR="00AB02A7" w:rsidRPr="00AB02A7">
        <w:rPr>
          <w:sz w:val="28"/>
          <w:szCs w:val="28"/>
        </w:rPr>
        <w:t>Федеральны</w:t>
      </w:r>
      <w:r w:rsidR="00AB02A7">
        <w:rPr>
          <w:sz w:val="28"/>
          <w:szCs w:val="28"/>
        </w:rPr>
        <w:t>м</w:t>
      </w:r>
      <w:r w:rsidR="00AB02A7" w:rsidRPr="00AB02A7">
        <w:rPr>
          <w:sz w:val="28"/>
          <w:szCs w:val="28"/>
        </w:rPr>
        <w:t xml:space="preserve"> закон</w:t>
      </w:r>
      <w:r w:rsidR="00AB02A7">
        <w:rPr>
          <w:sz w:val="28"/>
          <w:szCs w:val="28"/>
        </w:rPr>
        <w:t>ом</w:t>
      </w:r>
      <w:r w:rsidR="00AB02A7" w:rsidRPr="00AB02A7">
        <w:rPr>
          <w:sz w:val="28"/>
          <w:szCs w:val="28"/>
        </w:rPr>
        <w:t xml:space="preserve"> от 06.10.2003 </w:t>
      </w:r>
      <w:r w:rsidR="00AB02A7">
        <w:rPr>
          <w:sz w:val="28"/>
          <w:szCs w:val="28"/>
        </w:rPr>
        <w:t>№</w:t>
      </w:r>
      <w:r w:rsidR="00AB02A7" w:rsidRPr="00AB02A7">
        <w:rPr>
          <w:sz w:val="28"/>
          <w:szCs w:val="28"/>
        </w:rPr>
        <w:t xml:space="preserve"> 131-ФЗ</w:t>
      </w:r>
      <w:r w:rsidR="00AB02A7">
        <w:rPr>
          <w:sz w:val="28"/>
          <w:szCs w:val="28"/>
        </w:rPr>
        <w:t xml:space="preserve"> «</w:t>
      </w:r>
      <w:r w:rsidR="00AB02A7" w:rsidRPr="00AB02A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02A7">
        <w:rPr>
          <w:sz w:val="28"/>
          <w:szCs w:val="28"/>
        </w:rPr>
        <w:t xml:space="preserve">», </w:t>
      </w:r>
      <w:r w:rsidR="00C30D6F" w:rsidRPr="00C30D6F">
        <w:rPr>
          <w:sz w:val="28"/>
          <w:szCs w:val="28"/>
        </w:rPr>
        <w:t>постановлени</w:t>
      </w:r>
      <w:r w:rsidR="00AB02A7">
        <w:rPr>
          <w:sz w:val="28"/>
          <w:szCs w:val="28"/>
        </w:rPr>
        <w:t>е</w:t>
      </w:r>
      <w:r w:rsidR="00C30D6F" w:rsidRPr="00C30D6F">
        <w:rPr>
          <w:sz w:val="28"/>
          <w:szCs w:val="28"/>
        </w:rPr>
        <w:t>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702534">
        <w:rPr>
          <w:sz w:val="28"/>
          <w:szCs w:val="28"/>
        </w:rPr>
        <w:t xml:space="preserve">, руководствуясь Уставом </w:t>
      </w:r>
      <w:r w:rsidR="00922C21">
        <w:rPr>
          <w:sz w:val="28"/>
          <w:szCs w:val="28"/>
        </w:rPr>
        <w:t>муниципального образования «Поселок Городищи»</w:t>
      </w:r>
    </w:p>
    <w:p w:rsidR="001E00EB" w:rsidRPr="00922C21" w:rsidRDefault="00922C21" w:rsidP="001142B2">
      <w:pPr>
        <w:spacing w:before="120" w:after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п </w:t>
      </w:r>
      <w:r w:rsidR="001E00EB" w:rsidRPr="00922C21">
        <w:rPr>
          <w:noProof w:val="0"/>
          <w:sz w:val="28"/>
        </w:rPr>
        <w:t>о</w:t>
      </w:r>
      <w:r>
        <w:rPr>
          <w:noProof w:val="0"/>
          <w:sz w:val="28"/>
        </w:rPr>
        <w:t xml:space="preserve"> </w:t>
      </w:r>
      <w:r w:rsidR="001E00EB" w:rsidRPr="00922C21">
        <w:rPr>
          <w:noProof w:val="0"/>
          <w:sz w:val="28"/>
        </w:rPr>
        <w:t>с</w:t>
      </w:r>
      <w:r>
        <w:rPr>
          <w:noProof w:val="0"/>
          <w:sz w:val="28"/>
        </w:rPr>
        <w:t xml:space="preserve"> </w:t>
      </w:r>
      <w:proofErr w:type="gramStart"/>
      <w:r w:rsidR="001E00EB" w:rsidRPr="00922C21">
        <w:rPr>
          <w:noProof w:val="0"/>
          <w:sz w:val="28"/>
        </w:rPr>
        <w:t>т</w:t>
      </w:r>
      <w:proofErr w:type="gramEnd"/>
      <w:r>
        <w:rPr>
          <w:noProof w:val="0"/>
          <w:sz w:val="28"/>
        </w:rPr>
        <w:t xml:space="preserve"> </w:t>
      </w:r>
      <w:r w:rsidR="001E00EB" w:rsidRPr="00922C21">
        <w:rPr>
          <w:noProof w:val="0"/>
          <w:sz w:val="28"/>
        </w:rPr>
        <w:t>а</w:t>
      </w:r>
      <w:r>
        <w:rPr>
          <w:noProof w:val="0"/>
          <w:sz w:val="28"/>
        </w:rPr>
        <w:t xml:space="preserve"> </w:t>
      </w:r>
      <w:r w:rsidR="001E00EB" w:rsidRPr="00922C21">
        <w:rPr>
          <w:noProof w:val="0"/>
          <w:sz w:val="28"/>
        </w:rPr>
        <w:t>н</w:t>
      </w:r>
      <w:r>
        <w:rPr>
          <w:noProof w:val="0"/>
          <w:sz w:val="28"/>
        </w:rPr>
        <w:t xml:space="preserve"> </w:t>
      </w:r>
      <w:r w:rsidR="001E00EB" w:rsidRPr="00922C21">
        <w:rPr>
          <w:noProof w:val="0"/>
          <w:sz w:val="28"/>
        </w:rPr>
        <w:t>о</w:t>
      </w:r>
      <w:r>
        <w:rPr>
          <w:noProof w:val="0"/>
          <w:sz w:val="28"/>
        </w:rPr>
        <w:t xml:space="preserve"> </w:t>
      </w:r>
      <w:r w:rsidR="001E00EB" w:rsidRPr="00922C21">
        <w:rPr>
          <w:noProof w:val="0"/>
          <w:sz w:val="28"/>
        </w:rPr>
        <w:t>в</w:t>
      </w:r>
      <w:r>
        <w:rPr>
          <w:noProof w:val="0"/>
          <w:sz w:val="28"/>
        </w:rPr>
        <w:t xml:space="preserve"> </w:t>
      </w:r>
      <w:r w:rsidR="001E00EB" w:rsidRPr="00922C21">
        <w:rPr>
          <w:noProof w:val="0"/>
          <w:sz w:val="28"/>
        </w:rPr>
        <w:t>л</w:t>
      </w:r>
      <w:r>
        <w:rPr>
          <w:noProof w:val="0"/>
          <w:sz w:val="28"/>
        </w:rPr>
        <w:t xml:space="preserve"> </w:t>
      </w:r>
      <w:r w:rsidR="001E00EB" w:rsidRPr="00922C21">
        <w:rPr>
          <w:noProof w:val="0"/>
          <w:sz w:val="28"/>
        </w:rPr>
        <w:t>я</w:t>
      </w:r>
      <w:r>
        <w:rPr>
          <w:noProof w:val="0"/>
          <w:sz w:val="28"/>
        </w:rPr>
        <w:t xml:space="preserve"> </w:t>
      </w:r>
      <w:r w:rsidR="001E00EB" w:rsidRPr="00922C21">
        <w:rPr>
          <w:noProof w:val="0"/>
          <w:sz w:val="28"/>
        </w:rPr>
        <w:t>ю:</w:t>
      </w:r>
    </w:p>
    <w:p w:rsidR="004A2F87" w:rsidRPr="004A2F87" w:rsidRDefault="00922C21" w:rsidP="004A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22EB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с</w:t>
      </w:r>
      <w:r w:rsidR="004A2F87" w:rsidRPr="001F1DC9">
        <w:rPr>
          <w:sz w:val="28"/>
          <w:szCs w:val="28"/>
        </w:rPr>
        <w:t xml:space="preserve">остав общественной комиссии по обеспечению реализации </w:t>
      </w:r>
      <w:r>
        <w:rPr>
          <w:sz w:val="28"/>
          <w:szCs w:val="28"/>
        </w:rPr>
        <w:t>меропр</w:t>
      </w:r>
      <w:r w:rsidRPr="00922C21">
        <w:rPr>
          <w:sz w:val="28"/>
          <w:szCs w:val="28"/>
        </w:rPr>
        <w:t>иятий муниципаль</w:t>
      </w:r>
      <w:r w:rsidR="004764F0">
        <w:rPr>
          <w:sz w:val="28"/>
          <w:szCs w:val="28"/>
        </w:rPr>
        <w:t>н</w:t>
      </w:r>
      <w:r w:rsidRPr="00922C21">
        <w:rPr>
          <w:sz w:val="28"/>
          <w:szCs w:val="28"/>
        </w:rPr>
        <w:t>ой программы «Формирование комфортной городской среды на территории муниципального образования «Поселок Городищи»»</w:t>
      </w:r>
      <w:r w:rsidR="002B22EB">
        <w:rPr>
          <w:sz w:val="28"/>
          <w:szCs w:val="28"/>
        </w:rPr>
        <w:t>, утвержденный постановлением администрации от 28.12.2017 №344 (Далее-</w:t>
      </w:r>
      <w:r w:rsidR="007117AA">
        <w:rPr>
          <w:sz w:val="28"/>
          <w:szCs w:val="28"/>
        </w:rPr>
        <w:t xml:space="preserve"> </w:t>
      </w:r>
      <w:r w:rsidR="002B22EB">
        <w:rPr>
          <w:sz w:val="28"/>
          <w:szCs w:val="28"/>
        </w:rPr>
        <w:t xml:space="preserve">Состав комиссии). </w:t>
      </w:r>
      <w:r w:rsidR="005812BF">
        <w:rPr>
          <w:sz w:val="28"/>
          <w:szCs w:val="28"/>
        </w:rPr>
        <w:t>С</w:t>
      </w:r>
      <w:r w:rsidR="002B22EB">
        <w:rPr>
          <w:sz w:val="28"/>
          <w:szCs w:val="28"/>
        </w:rPr>
        <w:t>остав комиссии изложить в новой редакции согласно Приложения к на</w:t>
      </w:r>
      <w:r w:rsidR="007117AA">
        <w:rPr>
          <w:sz w:val="28"/>
          <w:szCs w:val="28"/>
        </w:rPr>
        <w:t>с</w:t>
      </w:r>
      <w:r w:rsidR="002B22EB">
        <w:rPr>
          <w:sz w:val="28"/>
          <w:szCs w:val="28"/>
        </w:rPr>
        <w:t>тоящему постановлению.</w:t>
      </w:r>
    </w:p>
    <w:p w:rsidR="00F46BD1" w:rsidRPr="00F46BD1" w:rsidRDefault="002B22EB" w:rsidP="001142B2">
      <w:pPr>
        <w:tabs>
          <w:tab w:val="left" w:pos="426"/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2534">
        <w:rPr>
          <w:sz w:val="28"/>
          <w:szCs w:val="28"/>
        </w:rPr>
        <w:t xml:space="preserve">. </w:t>
      </w:r>
      <w:r w:rsidR="00F46BD1" w:rsidRPr="00F46BD1">
        <w:rPr>
          <w:sz w:val="28"/>
          <w:szCs w:val="28"/>
        </w:rPr>
        <w:t>Контроль</w:t>
      </w:r>
      <w:r w:rsidR="003A005B">
        <w:rPr>
          <w:sz w:val="28"/>
          <w:szCs w:val="28"/>
        </w:rPr>
        <w:t xml:space="preserve"> за</w:t>
      </w:r>
      <w:r w:rsidR="00F46BD1" w:rsidRPr="00F46BD1">
        <w:rPr>
          <w:sz w:val="28"/>
          <w:szCs w:val="28"/>
        </w:rPr>
        <w:t xml:space="preserve"> исполнен</w:t>
      </w:r>
      <w:r w:rsidR="003A005B">
        <w:rPr>
          <w:sz w:val="28"/>
          <w:szCs w:val="28"/>
        </w:rPr>
        <w:t>ием</w:t>
      </w:r>
      <w:r w:rsidR="00F46BD1" w:rsidRPr="00F46BD1">
        <w:rPr>
          <w:sz w:val="28"/>
          <w:szCs w:val="28"/>
        </w:rPr>
        <w:t xml:space="preserve"> настоящего постановления </w:t>
      </w:r>
      <w:r w:rsidR="003A005B">
        <w:rPr>
          <w:sz w:val="28"/>
          <w:szCs w:val="28"/>
        </w:rPr>
        <w:t>оставляю за собой.</w:t>
      </w:r>
    </w:p>
    <w:p w:rsidR="00702534" w:rsidRPr="00702534" w:rsidRDefault="002B22EB" w:rsidP="001142B2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F46BD1" w:rsidRPr="00F46BD1">
        <w:rPr>
          <w:sz w:val="28"/>
          <w:szCs w:val="28"/>
        </w:rPr>
        <w:t xml:space="preserve">. </w:t>
      </w:r>
      <w:r w:rsidR="00702534" w:rsidRPr="00702534">
        <w:rPr>
          <w:noProof w:val="0"/>
          <w:sz w:val="28"/>
          <w:szCs w:val="28"/>
          <w:lang w:eastAsia="ru-RU"/>
        </w:rPr>
        <w:t>Настоящее постановление вступает в силу со дня</w:t>
      </w:r>
      <w:r w:rsidR="004A2F87">
        <w:rPr>
          <w:noProof w:val="0"/>
          <w:sz w:val="28"/>
          <w:szCs w:val="28"/>
          <w:lang w:eastAsia="ru-RU"/>
        </w:rPr>
        <w:t xml:space="preserve"> его подписания и подлежит</w:t>
      </w:r>
      <w:r w:rsidR="00702534" w:rsidRPr="00702534">
        <w:rPr>
          <w:noProof w:val="0"/>
          <w:sz w:val="28"/>
          <w:szCs w:val="28"/>
          <w:lang w:eastAsia="ru-RU"/>
        </w:rPr>
        <w:t xml:space="preserve"> официально</w:t>
      </w:r>
      <w:r w:rsidR="004A2F87">
        <w:rPr>
          <w:noProof w:val="0"/>
          <w:sz w:val="28"/>
          <w:szCs w:val="28"/>
          <w:lang w:eastAsia="ru-RU"/>
        </w:rPr>
        <w:t>му</w:t>
      </w:r>
      <w:r w:rsidR="00702534" w:rsidRPr="00702534">
        <w:rPr>
          <w:noProof w:val="0"/>
          <w:sz w:val="28"/>
          <w:szCs w:val="28"/>
          <w:lang w:eastAsia="ru-RU"/>
        </w:rPr>
        <w:t xml:space="preserve"> опубликовани</w:t>
      </w:r>
      <w:r w:rsidR="004A2F87">
        <w:rPr>
          <w:noProof w:val="0"/>
          <w:sz w:val="28"/>
          <w:szCs w:val="28"/>
          <w:lang w:eastAsia="ru-RU"/>
        </w:rPr>
        <w:t>ю</w:t>
      </w:r>
      <w:r w:rsidR="00702534" w:rsidRPr="00702534">
        <w:rPr>
          <w:noProof w:val="0"/>
          <w:sz w:val="28"/>
          <w:szCs w:val="28"/>
          <w:lang w:eastAsia="ru-RU"/>
        </w:rPr>
        <w:t>.</w:t>
      </w:r>
    </w:p>
    <w:p w:rsidR="00F231DD" w:rsidRDefault="00F231DD" w:rsidP="001142B2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702534" w:rsidRDefault="00702534" w:rsidP="001142B2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702534" w:rsidRDefault="00702534" w:rsidP="001142B2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5F1CFA" w:rsidRDefault="005F1CFA" w:rsidP="001142B2">
      <w:pPr>
        <w:tabs>
          <w:tab w:val="left" w:pos="426"/>
          <w:tab w:val="left" w:pos="709"/>
          <w:tab w:val="left" w:pos="993"/>
        </w:tabs>
        <w:jc w:val="both"/>
        <w:rPr>
          <w:noProof w:val="0"/>
          <w:sz w:val="28"/>
          <w:szCs w:val="28"/>
        </w:rPr>
      </w:pPr>
      <w:r w:rsidRPr="005F1CFA">
        <w:rPr>
          <w:noProof w:val="0"/>
          <w:sz w:val="28"/>
          <w:szCs w:val="28"/>
        </w:rPr>
        <w:t xml:space="preserve">Глава </w:t>
      </w:r>
      <w:r w:rsidR="002149E4">
        <w:rPr>
          <w:noProof w:val="0"/>
          <w:sz w:val="28"/>
          <w:szCs w:val="28"/>
        </w:rPr>
        <w:t>администрации</w:t>
      </w:r>
    </w:p>
    <w:p w:rsidR="002149E4" w:rsidRPr="005F1CFA" w:rsidRDefault="002149E4" w:rsidP="001142B2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t xml:space="preserve">поселка Городищи                                    </w:t>
      </w:r>
      <w:r w:rsidR="00D24295">
        <w:rPr>
          <w:noProof w:val="0"/>
          <w:sz w:val="28"/>
          <w:szCs w:val="28"/>
        </w:rPr>
        <w:t xml:space="preserve">   </w:t>
      </w:r>
      <w:r>
        <w:rPr>
          <w:noProof w:val="0"/>
          <w:sz w:val="28"/>
          <w:szCs w:val="28"/>
        </w:rPr>
        <w:t xml:space="preserve">                                     </w:t>
      </w:r>
      <w:r w:rsidR="002B22EB">
        <w:rPr>
          <w:noProof w:val="0"/>
          <w:sz w:val="28"/>
          <w:szCs w:val="28"/>
        </w:rPr>
        <w:t xml:space="preserve">М.А. </w:t>
      </w:r>
      <w:proofErr w:type="spellStart"/>
      <w:r w:rsidR="002B22EB">
        <w:rPr>
          <w:noProof w:val="0"/>
          <w:sz w:val="28"/>
          <w:szCs w:val="28"/>
        </w:rPr>
        <w:t>Алирзаев</w:t>
      </w:r>
      <w:proofErr w:type="spellEnd"/>
    </w:p>
    <w:p w:rsidR="00BB6F69" w:rsidRDefault="009C1F91" w:rsidP="002149E4">
      <w:pPr>
        <w:autoSpaceDE w:val="0"/>
        <w:autoSpaceDN w:val="0"/>
        <w:adjustRightInd w:val="0"/>
        <w:ind w:left="4395"/>
        <w:jc w:val="right"/>
        <w:rPr>
          <w:noProof w:val="0"/>
          <w:sz w:val="24"/>
          <w:szCs w:val="24"/>
        </w:rPr>
      </w:pPr>
      <w:r>
        <w:rPr>
          <w:sz w:val="24"/>
          <w:szCs w:val="24"/>
        </w:rPr>
        <w:br w:type="page"/>
      </w:r>
      <w:r w:rsidR="00533459" w:rsidRPr="00643C08">
        <w:rPr>
          <w:noProof w:val="0"/>
          <w:sz w:val="24"/>
          <w:szCs w:val="24"/>
        </w:rPr>
        <w:lastRenderedPageBreak/>
        <w:t>Приложение</w:t>
      </w:r>
      <w:r w:rsidR="004A2F87">
        <w:rPr>
          <w:noProof w:val="0"/>
          <w:sz w:val="24"/>
          <w:szCs w:val="24"/>
        </w:rPr>
        <w:t xml:space="preserve"> </w:t>
      </w:r>
    </w:p>
    <w:p w:rsidR="002149E4" w:rsidRDefault="00533459" w:rsidP="002149E4">
      <w:pPr>
        <w:ind w:left="4395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 постановлению администрации</w:t>
      </w:r>
    </w:p>
    <w:p w:rsidR="00533459" w:rsidRPr="009C56BE" w:rsidRDefault="00533459" w:rsidP="002149E4">
      <w:pPr>
        <w:ind w:left="4395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</w:t>
      </w:r>
      <w:r w:rsidR="002149E4">
        <w:rPr>
          <w:noProof w:val="0"/>
          <w:sz w:val="24"/>
          <w:szCs w:val="24"/>
        </w:rPr>
        <w:t>поселка Городищи</w:t>
      </w:r>
    </w:p>
    <w:p w:rsidR="00533459" w:rsidRDefault="00533459" w:rsidP="002149E4">
      <w:pPr>
        <w:ind w:left="4395"/>
        <w:jc w:val="right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от </w:t>
      </w:r>
      <w:r w:rsidR="00D25EC2">
        <w:rPr>
          <w:noProof w:val="0"/>
          <w:sz w:val="24"/>
          <w:szCs w:val="24"/>
        </w:rPr>
        <w:t>07.02.2022</w:t>
      </w:r>
      <w:r w:rsidR="0016023F">
        <w:rPr>
          <w:noProof w:val="0"/>
          <w:sz w:val="24"/>
          <w:szCs w:val="24"/>
        </w:rPr>
        <w:t xml:space="preserve"> </w:t>
      </w:r>
      <w:r w:rsidRPr="00643C08">
        <w:rPr>
          <w:noProof w:val="0"/>
          <w:sz w:val="24"/>
          <w:szCs w:val="24"/>
        </w:rPr>
        <w:t>№</w:t>
      </w:r>
      <w:r w:rsidR="003A005B">
        <w:rPr>
          <w:noProof w:val="0"/>
          <w:sz w:val="24"/>
          <w:szCs w:val="24"/>
        </w:rPr>
        <w:t xml:space="preserve"> </w:t>
      </w:r>
      <w:r w:rsidR="00D25EC2">
        <w:rPr>
          <w:noProof w:val="0"/>
          <w:sz w:val="24"/>
          <w:szCs w:val="24"/>
        </w:rPr>
        <w:t>22</w:t>
      </w:r>
    </w:p>
    <w:p w:rsidR="004A2F87" w:rsidRDefault="004A2F87" w:rsidP="001142B2">
      <w:pPr>
        <w:ind w:left="4395"/>
        <w:jc w:val="center"/>
        <w:rPr>
          <w:noProof w:val="0"/>
          <w:sz w:val="24"/>
          <w:szCs w:val="24"/>
        </w:rPr>
      </w:pPr>
    </w:p>
    <w:p w:rsidR="002149E4" w:rsidRPr="001F1DC9" w:rsidRDefault="00C86080" w:rsidP="007117AA">
      <w:pPr>
        <w:ind w:firstLine="567"/>
        <w:jc w:val="center"/>
        <w:rPr>
          <w:noProof w:val="0"/>
          <w:sz w:val="28"/>
          <w:szCs w:val="28"/>
        </w:rPr>
      </w:pPr>
      <w:r w:rsidRPr="001F1DC9">
        <w:rPr>
          <w:noProof w:val="0"/>
          <w:sz w:val="28"/>
          <w:szCs w:val="28"/>
        </w:rPr>
        <w:t xml:space="preserve">Состав общественной комиссии по </w:t>
      </w:r>
      <w:r w:rsidR="002149E4" w:rsidRPr="001F1DC9">
        <w:rPr>
          <w:noProof w:val="0"/>
          <w:sz w:val="28"/>
          <w:szCs w:val="28"/>
        </w:rPr>
        <w:t xml:space="preserve">обеспечению реализации </w:t>
      </w:r>
      <w:r w:rsidR="002149E4">
        <w:rPr>
          <w:sz w:val="28"/>
          <w:szCs w:val="28"/>
        </w:rPr>
        <w:t>меропр</w:t>
      </w:r>
      <w:r w:rsidR="002149E4" w:rsidRPr="00922C21">
        <w:rPr>
          <w:sz w:val="28"/>
          <w:szCs w:val="28"/>
        </w:rPr>
        <w:t>иятий муниципаль</w:t>
      </w:r>
      <w:r w:rsidR="002149E4">
        <w:rPr>
          <w:sz w:val="28"/>
          <w:szCs w:val="28"/>
        </w:rPr>
        <w:t>н</w:t>
      </w:r>
      <w:r w:rsidR="002149E4" w:rsidRPr="00922C21">
        <w:rPr>
          <w:sz w:val="28"/>
          <w:szCs w:val="28"/>
        </w:rPr>
        <w:t>ой программы «Формирование комфортной городской среды на территории муниципального образования «Поселок Городищи»</w:t>
      </w:r>
      <w:r w:rsidR="007117AA">
        <w:rPr>
          <w:sz w:val="28"/>
          <w:szCs w:val="28"/>
        </w:rPr>
        <w:t>»</w:t>
      </w:r>
    </w:p>
    <w:p w:rsidR="00D82619" w:rsidRPr="001F1DC9" w:rsidRDefault="00D82619" w:rsidP="002149E4">
      <w:pPr>
        <w:jc w:val="center"/>
        <w:rPr>
          <w:noProof w:val="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0D20CB" w:rsidRPr="001F1DC9" w:rsidTr="00266D22">
        <w:tc>
          <w:tcPr>
            <w:tcW w:w="10031" w:type="dxa"/>
            <w:gridSpan w:val="2"/>
            <w:shd w:val="clear" w:color="auto" w:fill="auto"/>
          </w:tcPr>
          <w:p w:rsidR="000D20CB" w:rsidRDefault="000D20CB" w:rsidP="00DE47C4">
            <w:pPr>
              <w:jc w:val="center"/>
              <w:rPr>
                <w:noProof w:val="0"/>
                <w:sz w:val="28"/>
                <w:szCs w:val="28"/>
              </w:rPr>
            </w:pPr>
            <w:r w:rsidRPr="001F1DC9">
              <w:rPr>
                <w:noProof w:val="0"/>
                <w:sz w:val="28"/>
                <w:szCs w:val="28"/>
              </w:rPr>
              <w:t>Председатель комиссии</w:t>
            </w:r>
          </w:p>
          <w:p w:rsidR="002149E4" w:rsidRPr="001F1DC9" w:rsidRDefault="002149E4" w:rsidP="00DE47C4">
            <w:pPr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C75260" w:rsidRPr="001F1DC9" w:rsidTr="00266D22">
        <w:tc>
          <w:tcPr>
            <w:tcW w:w="2376" w:type="dxa"/>
            <w:shd w:val="clear" w:color="auto" w:fill="auto"/>
          </w:tcPr>
          <w:p w:rsidR="002149E4" w:rsidRPr="001F1DC9" w:rsidRDefault="007117AA" w:rsidP="00C7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Алирзаев Магарам Алирзаевич</w:t>
            </w:r>
            <w:r w:rsidR="002149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C75260" w:rsidRPr="001F1DC9" w:rsidRDefault="002149E4" w:rsidP="002149E4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поселка Городищи</w:t>
            </w:r>
          </w:p>
        </w:tc>
      </w:tr>
      <w:tr w:rsidR="000D20CB" w:rsidRPr="001F1DC9" w:rsidTr="00266D22">
        <w:tc>
          <w:tcPr>
            <w:tcW w:w="10031" w:type="dxa"/>
            <w:gridSpan w:val="2"/>
            <w:shd w:val="clear" w:color="auto" w:fill="auto"/>
          </w:tcPr>
          <w:p w:rsidR="002149E4" w:rsidRDefault="002149E4" w:rsidP="00DE47C4">
            <w:pPr>
              <w:jc w:val="center"/>
              <w:rPr>
                <w:noProof w:val="0"/>
                <w:sz w:val="28"/>
                <w:szCs w:val="28"/>
              </w:rPr>
            </w:pPr>
          </w:p>
          <w:p w:rsidR="000D20CB" w:rsidRDefault="000D20CB" w:rsidP="00DE47C4">
            <w:pPr>
              <w:jc w:val="center"/>
              <w:rPr>
                <w:noProof w:val="0"/>
                <w:sz w:val="28"/>
                <w:szCs w:val="28"/>
              </w:rPr>
            </w:pPr>
            <w:r w:rsidRPr="001F1DC9">
              <w:rPr>
                <w:noProof w:val="0"/>
                <w:sz w:val="28"/>
                <w:szCs w:val="28"/>
              </w:rPr>
              <w:t>Заместитель председателя комиссии</w:t>
            </w:r>
          </w:p>
          <w:p w:rsidR="002149E4" w:rsidRDefault="002149E4" w:rsidP="002149E4">
            <w:pPr>
              <w:rPr>
                <w:noProof w:val="0"/>
                <w:sz w:val="28"/>
                <w:szCs w:val="28"/>
              </w:rPr>
            </w:pPr>
          </w:p>
          <w:p w:rsidR="002149E4" w:rsidRDefault="00CC2CD1" w:rsidP="00CC2CD1">
            <w:pPr>
              <w:tabs>
                <w:tab w:val="left" w:pos="3030"/>
              </w:tabs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Рожнов Андрей</w:t>
            </w:r>
            <w:r>
              <w:rPr>
                <w:noProof w:val="0"/>
                <w:sz w:val="28"/>
                <w:szCs w:val="28"/>
              </w:rPr>
              <w:tab/>
              <w:t>Заместитель главы администрации по ЖКХ и</w:t>
            </w:r>
          </w:p>
          <w:p w:rsidR="00CC2CD1" w:rsidRPr="001F1DC9" w:rsidRDefault="00CC2CD1" w:rsidP="00CC2CD1">
            <w:pPr>
              <w:tabs>
                <w:tab w:val="left" w:pos="3030"/>
              </w:tabs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Николаевич                       благоустройству</w:t>
            </w:r>
            <w:bookmarkStart w:id="0" w:name="_GoBack"/>
            <w:bookmarkEnd w:id="0"/>
          </w:p>
        </w:tc>
      </w:tr>
      <w:tr w:rsidR="00C75260" w:rsidRPr="001F1DC9" w:rsidTr="00266D22">
        <w:tc>
          <w:tcPr>
            <w:tcW w:w="2376" w:type="dxa"/>
            <w:shd w:val="clear" w:color="auto" w:fill="auto"/>
          </w:tcPr>
          <w:p w:rsidR="00C75260" w:rsidRPr="001F1DC9" w:rsidRDefault="00C75260" w:rsidP="00C75260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C75260" w:rsidRPr="001F1DC9" w:rsidRDefault="00C75260" w:rsidP="00C75260">
            <w:pPr>
              <w:rPr>
                <w:sz w:val="28"/>
                <w:szCs w:val="28"/>
              </w:rPr>
            </w:pPr>
          </w:p>
        </w:tc>
      </w:tr>
      <w:tr w:rsidR="00881F5C" w:rsidRPr="001F1DC9" w:rsidTr="00266D22">
        <w:tc>
          <w:tcPr>
            <w:tcW w:w="10031" w:type="dxa"/>
            <w:gridSpan w:val="2"/>
            <w:shd w:val="clear" w:color="auto" w:fill="auto"/>
          </w:tcPr>
          <w:p w:rsidR="00881F5C" w:rsidRPr="001F1DC9" w:rsidRDefault="00881F5C" w:rsidP="00881F5C">
            <w:pPr>
              <w:jc w:val="center"/>
              <w:rPr>
                <w:noProof w:val="0"/>
                <w:sz w:val="28"/>
                <w:szCs w:val="28"/>
              </w:rPr>
            </w:pPr>
            <w:r w:rsidRPr="001F1DC9">
              <w:rPr>
                <w:noProof w:val="0"/>
                <w:sz w:val="28"/>
                <w:szCs w:val="28"/>
              </w:rPr>
              <w:t>Секретарь комиссии</w:t>
            </w:r>
          </w:p>
        </w:tc>
      </w:tr>
      <w:tr w:rsidR="00881F5C" w:rsidRPr="001F1DC9" w:rsidTr="00266D22">
        <w:tc>
          <w:tcPr>
            <w:tcW w:w="2376" w:type="dxa"/>
            <w:shd w:val="clear" w:color="auto" w:fill="auto"/>
          </w:tcPr>
          <w:p w:rsidR="00881F5C" w:rsidRDefault="002149E4" w:rsidP="00DE466A">
            <w:pPr>
              <w:rPr>
                <w:noProof w:val="0"/>
                <w:sz w:val="28"/>
                <w:szCs w:val="28"/>
              </w:rPr>
            </w:pPr>
            <w:proofErr w:type="spellStart"/>
            <w:r>
              <w:rPr>
                <w:noProof w:val="0"/>
                <w:sz w:val="28"/>
                <w:szCs w:val="28"/>
              </w:rPr>
              <w:t>Белкова</w:t>
            </w:r>
            <w:proofErr w:type="spellEnd"/>
            <w:r>
              <w:rPr>
                <w:noProof w:val="0"/>
                <w:sz w:val="28"/>
                <w:szCs w:val="28"/>
              </w:rPr>
              <w:t xml:space="preserve"> Светлана</w:t>
            </w:r>
          </w:p>
          <w:p w:rsidR="002149E4" w:rsidRDefault="002149E4" w:rsidP="00DE466A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Евгеньевна</w:t>
            </w:r>
            <w:r w:rsidR="00D151F1">
              <w:rPr>
                <w:noProof w:val="0"/>
                <w:sz w:val="28"/>
                <w:szCs w:val="28"/>
              </w:rPr>
              <w:t xml:space="preserve">                                 </w:t>
            </w:r>
          </w:p>
          <w:p w:rsidR="002149E4" w:rsidRDefault="002149E4" w:rsidP="00DE466A">
            <w:pPr>
              <w:rPr>
                <w:noProof w:val="0"/>
                <w:sz w:val="28"/>
                <w:szCs w:val="28"/>
              </w:rPr>
            </w:pPr>
          </w:p>
          <w:p w:rsidR="002149E4" w:rsidRPr="001F1DC9" w:rsidRDefault="002149E4" w:rsidP="00DE466A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81F5C" w:rsidRDefault="002149E4" w:rsidP="000D20CB">
            <w:pPr>
              <w:rPr>
                <w:rFonts w:eastAsia="Calibri"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</w:t>
            </w:r>
            <w:r w:rsidR="00D151F1">
              <w:rPr>
                <w:noProof w:val="0"/>
                <w:sz w:val="28"/>
                <w:szCs w:val="28"/>
              </w:rPr>
              <w:t xml:space="preserve"> </w:t>
            </w:r>
            <w:r>
              <w:rPr>
                <w:noProof w:val="0"/>
                <w:sz w:val="28"/>
                <w:szCs w:val="28"/>
              </w:rPr>
              <w:t xml:space="preserve">    </w:t>
            </w:r>
            <w:r w:rsidR="00D151F1">
              <w:rPr>
                <w:rFonts w:eastAsia="Calibri"/>
                <w:noProof w:val="0"/>
                <w:sz w:val="28"/>
                <w:szCs w:val="28"/>
              </w:rPr>
              <w:t>Заведующий социально-экономическим сектором</w:t>
            </w:r>
          </w:p>
          <w:p w:rsidR="009437E6" w:rsidRDefault="00D151F1" w:rsidP="000D20CB">
            <w:pPr>
              <w:rPr>
                <w:noProof w:val="0"/>
                <w:sz w:val="28"/>
                <w:szCs w:val="28"/>
              </w:rPr>
            </w:pPr>
            <w:r>
              <w:rPr>
                <w:rFonts w:eastAsia="Calibri"/>
                <w:noProof w:val="0"/>
                <w:sz w:val="28"/>
                <w:szCs w:val="28"/>
              </w:rPr>
              <w:t xml:space="preserve">       МКУ «УДА»</w:t>
            </w:r>
          </w:p>
          <w:p w:rsidR="00D151F1" w:rsidRPr="009437E6" w:rsidRDefault="00D151F1" w:rsidP="009437E6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</w:tc>
      </w:tr>
      <w:tr w:rsidR="000D20CB" w:rsidRPr="001F1DC9" w:rsidTr="00266D22">
        <w:tc>
          <w:tcPr>
            <w:tcW w:w="10031" w:type="dxa"/>
            <w:gridSpan w:val="2"/>
            <w:shd w:val="clear" w:color="auto" w:fill="auto"/>
          </w:tcPr>
          <w:p w:rsidR="000D20CB" w:rsidRDefault="000D20CB" w:rsidP="00DE47C4">
            <w:pPr>
              <w:jc w:val="center"/>
              <w:rPr>
                <w:noProof w:val="0"/>
                <w:sz w:val="28"/>
                <w:szCs w:val="28"/>
              </w:rPr>
            </w:pPr>
            <w:r w:rsidRPr="001F1DC9">
              <w:rPr>
                <w:noProof w:val="0"/>
                <w:sz w:val="28"/>
                <w:szCs w:val="28"/>
              </w:rPr>
              <w:t>Члены комиссии</w:t>
            </w:r>
          </w:p>
          <w:p w:rsidR="009437E6" w:rsidRDefault="009437E6" w:rsidP="00DE47C4">
            <w:pPr>
              <w:jc w:val="center"/>
              <w:rPr>
                <w:noProof w:val="0"/>
                <w:sz w:val="28"/>
                <w:szCs w:val="28"/>
              </w:rPr>
            </w:pPr>
          </w:p>
          <w:p w:rsidR="009437E6" w:rsidRDefault="009437E6" w:rsidP="009437E6">
            <w:pPr>
              <w:tabs>
                <w:tab w:val="left" w:pos="180"/>
                <w:tab w:val="left" w:pos="2955"/>
              </w:tabs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Анохина Вера</w:t>
            </w:r>
            <w:r>
              <w:rPr>
                <w:noProof w:val="0"/>
                <w:sz w:val="28"/>
                <w:szCs w:val="28"/>
              </w:rPr>
              <w:tab/>
              <w:t>Глава поселка Городищи</w:t>
            </w:r>
            <w:r w:rsidR="00320F4D">
              <w:rPr>
                <w:noProof w:val="0"/>
                <w:sz w:val="28"/>
                <w:szCs w:val="28"/>
              </w:rPr>
              <w:t xml:space="preserve"> (по согласованию)</w:t>
            </w:r>
          </w:p>
          <w:p w:rsidR="009437E6" w:rsidRDefault="009437E6" w:rsidP="009437E6">
            <w:pPr>
              <w:tabs>
                <w:tab w:val="left" w:pos="180"/>
              </w:tabs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Анатольевна</w:t>
            </w:r>
          </w:p>
          <w:p w:rsidR="009437E6" w:rsidRDefault="009437E6" w:rsidP="009437E6">
            <w:pPr>
              <w:tabs>
                <w:tab w:val="left" w:pos="180"/>
              </w:tabs>
              <w:rPr>
                <w:noProof w:val="0"/>
                <w:sz w:val="28"/>
                <w:szCs w:val="28"/>
              </w:rPr>
            </w:pPr>
          </w:p>
          <w:p w:rsidR="005812BF" w:rsidRDefault="005812BF" w:rsidP="005812BF">
            <w:pPr>
              <w:tabs>
                <w:tab w:val="left" w:pos="345"/>
              </w:tabs>
              <w:rPr>
                <w:noProof w:val="0"/>
                <w:sz w:val="28"/>
                <w:szCs w:val="28"/>
              </w:rPr>
            </w:pPr>
            <w:proofErr w:type="spellStart"/>
            <w:r>
              <w:rPr>
                <w:noProof w:val="0"/>
                <w:sz w:val="28"/>
                <w:szCs w:val="28"/>
              </w:rPr>
              <w:t>Юфе</w:t>
            </w:r>
            <w:r w:rsidR="006C2A29">
              <w:rPr>
                <w:noProof w:val="0"/>
                <w:sz w:val="28"/>
                <w:szCs w:val="28"/>
              </w:rPr>
              <w:t>рева</w:t>
            </w:r>
            <w:proofErr w:type="spellEnd"/>
            <w:r w:rsidR="006C2A29">
              <w:rPr>
                <w:noProof w:val="0"/>
                <w:sz w:val="28"/>
                <w:szCs w:val="28"/>
              </w:rPr>
              <w:t xml:space="preserve">                        Заместитель </w:t>
            </w:r>
            <w:r>
              <w:rPr>
                <w:noProof w:val="0"/>
                <w:sz w:val="28"/>
                <w:szCs w:val="28"/>
              </w:rPr>
              <w:t>главы</w:t>
            </w:r>
            <w:r w:rsidR="006C2A29">
              <w:rPr>
                <w:noProof w:val="0"/>
                <w:sz w:val="28"/>
                <w:szCs w:val="28"/>
              </w:rPr>
              <w:t xml:space="preserve"> администрации</w:t>
            </w:r>
            <w:r>
              <w:rPr>
                <w:noProof w:val="0"/>
                <w:sz w:val="28"/>
                <w:szCs w:val="28"/>
              </w:rPr>
              <w:t xml:space="preserve"> по финансов</w:t>
            </w:r>
            <w:r w:rsidR="006C2A29">
              <w:rPr>
                <w:noProof w:val="0"/>
                <w:sz w:val="28"/>
                <w:szCs w:val="28"/>
              </w:rPr>
              <w:t>о-</w:t>
            </w:r>
            <w:proofErr w:type="spellStart"/>
            <w:r w:rsidR="006C2A29">
              <w:rPr>
                <w:noProof w:val="0"/>
                <w:sz w:val="28"/>
                <w:szCs w:val="28"/>
              </w:rPr>
              <w:t>эконо</w:t>
            </w:r>
            <w:proofErr w:type="spellEnd"/>
            <w:r w:rsidR="006C2A29">
              <w:rPr>
                <w:noProof w:val="0"/>
                <w:sz w:val="28"/>
                <w:szCs w:val="28"/>
              </w:rPr>
              <w:t>-</w:t>
            </w:r>
            <w:r>
              <w:rPr>
                <w:noProof w:val="0"/>
                <w:sz w:val="28"/>
                <w:szCs w:val="28"/>
              </w:rPr>
              <w:t xml:space="preserve"> </w:t>
            </w:r>
          </w:p>
          <w:p w:rsidR="005812BF" w:rsidRDefault="005812BF" w:rsidP="005812BF">
            <w:pPr>
              <w:tabs>
                <w:tab w:val="left" w:pos="345"/>
              </w:tabs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Ирина Викторовна        </w:t>
            </w:r>
            <w:proofErr w:type="spellStart"/>
            <w:r w:rsidR="006C2A29">
              <w:rPr>
                <w:noProof w:val="0"/>
                <w:sz w:val="28"/>
                <w:szCs w:val="28"/>
              </w:rPr>
              <w:t>мическим</w:t>
            </w:r>
            <w:proofErr w:type="spellEnd"/>
            <w:r w:rsidR="006C2A29">
              <w:rPr>
                <w:noProof w:val="0"/>
                <w:sz w:val="28"/>
                <w:szCs w:val="28"/>
              </w:rPr>
              <w:t xml:space="preserve"> вопросам, начальник финан</w:t>
            </w:r>
            <w:r>
              <w:rPr>
                <w:noProof w:val="0"/>
                <w:sz w:val="28"/>
                <w:szCs w:val="28"/>
              </w:rPr>
              <w:t>сового отдела</w:t>
            </w:r>
          </w:p>
          <w:p w:rsidR="00CC2CD1" w:rsidRDefault="00CC2CD1" w:rsidP="005812BF">
            <w:pPr>
              <w:tabs>
                <w:tab w:val="left" w:pos="345"/>
              </w:tabs>
              <w:rPr>
                <w:noProof w:val="0"/>
                <w:sz w:val="28"/>
                <w:szCs w:val="28"/>
              </w:rPr>
            </w:pPr>
          </w:p>
          <w:p w:rsidR="00CC2CD1" w:rsidRDefault="00D24295" w:rsidP="00CC2CD1">
            <w:pPr>
              <w:tabs>
                <w:tab w:val="left" w:pos="345"/>
                <w:tab w:val="left" w:pos="3540"/>
              </w:tabs>
              <w:rPr>
                <w:noProof w:val="0"/>
                <w:sz w:val="28"/>
                <w:szCs w:val="28"/>
              </w:rPr>
            </w:pPr>
            <w:proofErr w:type="spellStart"/>
            <w:r>
              <w:rPr>
                <w:noProof w:val="0"/>
                <w:sz w:val="28"/>
                <w:szCs w:val="28"/>
              </w:rPr>
              <w:t>Бец</w:t>
            </w:r>
            <w:proofErr w:type="spellEnd"/>
            <w:r>
              <w:rPr>
                <w:noProof w:val="0"/>
                <w:sz w:val="28"/>
                <w:szCs w:val="28"/>
              </w:rPr>
              <w:t xml:space="preserve"> Галина                </w:t>
            </w:r>
            <w:r w:rsidR="00CC2CD1">
              <w:rPr>
                <w:noProof w:val="0"/>
                <w:sz w:val="28"/>
                <w:szCs w:val="28"/>
              </w:rPr>
              <w:t xml:space="preserve">    Заведующий отделом</w:t>
            </w:r>
            <w:r>
              <w:rPr>
                <w:noProof w:val="0"/>
                <w:sz w:val="28"/>
                <w:szCs w:val="28"/>
              </w:rPr>
              <w:t xml:space="preserve"> по имуществу и землеустройству</w:t>
            </w:r>
          </w:p>
          <w:p w:rsidR="00CC2CD1" w:rsidRDefault="00D24295" w:rsidP="00CC2CD1">
            <w:pPr>
              <w:tabs>
                <w:tab w:val="left" w:pos="345"/>
                <w:tab w:val="left" w:pos="3540"/>
              </w:tabs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Борисовна </w:t>
            </w:r>
            <w:r w:rsidR="00CC2CD1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МКУ «УДА»</w:t>
            </w:r>
          </w:p>
          <w:p w:rsidR="005812BF" w:rsidRPr="001F1DC9" w:rsidRDefault="005812BF" w:rsidP="00DE47C4">
            <w:pPr>
              <w:jc w:val="center"/>
              <w:rPr>
                <w:noProof w:val="0"/>
                <w:sz w:val="28"/>
                <w:szCs w:val="28"/>
              </w:rPr>
            </w:pPr>
          </w:p>
        </w:tc>
      </w:tr>
    </w:tbl>
    <w:p w:rsidR="0015253C" w:rsidRDefault="003448CB" w:rsidP="00922C21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t xml:space="preserve">Маркичева Анна    </w:t>
      </w:r>
      <w:r w:rsidR="00D24295">
        <w:rPr>
          <w:rFonts w:eastAsia="Calibri"/>
          <w:noProof w:val="0"/>
          <w:sz w:val="28"/>
          <w:szCs w:val="28"/>
        </w:rPr>
        <w:t xml:space="preserve">   </w:t>
      </w:r>
      <w:r>
        <w:rPr>
          <w:rFonts w:eastAsia="Calibri"/>
          <w:noProof w:val="0"/>
          <w:sz w:val="28"/>
          <w:szCs w:val="28"/>
        </w:rPr>
        <w:t xml:space="preserve">     </w:t>
      </w:r>
      <w:r w:rsidR="006A379E">
        <w:rPr>
          <w:rFonts w:eastAsia="Calibri"/>
          <w:noProof w:val="0"/>
          <w:sz w:val="28"/>
          <w:szCs w:val="28"/>
        </w:rPr>
        <w:t xml:space="preserve">Заведующий социально-экономическим </w:t>
      </w:r>
      <w:r>
        <w:rPr>
          <w:rFonts w:eastAsia="Calibri"/>
          <w:noProof w:val="0"/>
          <w:sz w:val="28"/>
          <w:szCs w:val="28"/>
        </w:rPr>
        <w:t xml:space="preserve"> </w:t>
      </w:r>
    </w:p>
    <w:p w:rsidR="003448CB" w:rsidRDefault="003448CB" w:rsidP="00922C21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t xml:space="preserve">Андреевна                </w:t>
      </w:r>
      <w:r w:rsidR="00D24295">
        <w:rPr>
          <w:rFonts w:eastAsia="Calibri"/>
          <w:noProof w:val="0"/>
          <w:sz w:val="28"/>
          <w:szCs w:val="28"/>
        </w:rPr>
        <w:t xml:space="preserve">    </w:t>
      </w:r>
      <w:r>
        <w:rPr>
          <w:rFonts w:eastAsia="Calibri"/>
          <w:noProof w:val="0"/>
          <w:sz w:val="28"/>
          <w:szCs w:val="28"/>
        </w:rPr>
        <w:t xml:space="preserve">   </w:t>
      </w:r>
      <w:r w:rsidR="006A379E">
        <w:rPr>
          <w:rFonts w:eastAsia="Calibri"/>
          <w:noProof w:val="0"/>
          <w:sz w:val="28"/>
          <w:szCs w:val="28"/>
        </w:rPr>
        <w:t>сектором</w:t>
      </w:r>
      <w:r w:rsidR="00D151F1">
        <w:rPr>
          <w:rFonts w:eastAsia="Calibri"/>
          <w:noProof w:val="0"/>
          <w:sz w:val="28"/>
          <w:szCs w:val="28"/>
        </w:rPr>
        <w:t xml:space="preserve"> </w:t>
      </w:r>
      <w:r>
        <w:rPr>
          <w:rFonts w:eastAsia="Calibri"/>
          <w:noProof w:val="0"/>
          <w:sz w:val="28"/>
          <w:szCs w:val="28"/>
        </w:rPr>
        <w:t>МКУ «УДА»</w:t>
      </w:r>
    </w:p>
    <w:p w:rsidR="003A005B" w:rsidRDefault="003A005B" w:rsidP="00922C21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</w:p>
    <w:p w:rsidR="003A005B" w:rsidRDefault="003A005B" w:rsidP="00922C21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t xml:space="preserve">Шарина Мария          </w:t>
      </w:r>
      <w:r w:rsidR="00D24295">
        <w:rPr>
          <w:rFonts w:eastAsia="Calibri"/>
          <w:noProof w:val="0"/>
          <w:sz w:val="28"/>
          <w:szCs w:val="28"/>
        </w:rPr>
        <w:t xml:space="preserve">   </w:t>
      </w:r>
      <w:r>
        <w:rPr>
          <w:rFonts w:eastAsia="Calibri"/>
          <w:noProof w:val="0"/>
          <w:sz w:val="28"/>
          <w:szCs w:val="28"/>
        </w:rPr>
        <w:t xml:space="preserve"> Заведующий организационно-правовым отделом </w:t>
      </w:r>
    </w:p>
    <w:p w:rsidR="003A005B" w:rsidRDefault="003A005B" w:rsidP="00922C21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t xml:space="preserve">Игоревна                    </w:t>
      </w:r>
      <w:r w:rsidR="00D24295">
        <w:rPr>
          <w:rFonts w:eastAsia="Calibri"/>
          <w:noProof w:val="0"/>
          <w:sz w:val="28"/>
          <w:szCs w:val="28"/>
        </w:rPr>
        <w:t xml:space="preserve">    </w:t>
      </w:r>
      <w:r>
        <w:rPr>
          <w:rFonts w:eastAsia="Calibri"/>
          <w:noProof w:val="0"/>
          <w:sz w:val="28"/>
          <w:szCs w:val="28"/>
        </w:rPr>
        <w:t xml:space="preserve"> МКУ «УДА»</w:t>
      </w:r>
    </w:p>
    <w:p w:rsidR="003448CB" w:rsidRDefault="003448CB" w:rsidP="00922C21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</w:p>
    <w:p w:rsidR="003A005B" w:rsidRDefault="003A005B" w:rsidP="00922C21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t xml:space="preserve">Куликова Татьяна       </w:t>
      </w:r>
      <w:r w:rsidR="00D24295">
        <w:rPr>
          <w:rFonts w:eastAsia="Calibri"/>
          <w:noProof w:val="0"/>
          <w:sz w:val="28"/>
          <w:szCs w:val="28"/>
        </w:rPr>
        <w:t xml:space="preserve">   </w:t>
      </w:r>
      <w:r>
        <w:rPr>
          <w:rFonts w:eastAsia="Calibri"/>
          <w:noProof w:val="0"/>
          <w:sz w:val="28"/>
          <w:szCs w:val="28"/>
        </w:rPr>
        <w:t>Директор МКУ «</w:t>
      </w:r>
      <w:proofErr w:type="spellStart"/>
      <w:r>
        <w:rPr>
          <w:rFonts w:eastAsia="Calibri"/>
          <w:noProof w:val="0"/>
          <w:sz w:val="28"/>
          <w:szCs w:val="28"/>
        </w:rPr>
        <w:t>Городищинский</w:t>
      </w:r>
      <w:proofErr w:type="spellEnd"/>
      <w:r>
        <w:rPr>
          <w:rFonts w:eastAsia="Calibri"/>
          <w:noProof w:val="0"/>
          <w:sz w:val="28"/>
          <w:szCs w:val="28"/>
        </w:rPr>
        <w:t xml:space="preserve"> культурно-досуговый </w:t>
      </w:r>
    </w:p>
    <w:p w:rsidR="003448CB" w:rsidRDefault="003A005B" w:rsidP="00922C21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t xml:space="preserve">Васильевна               </w:t>
      </w:r>
      <w:r w:rsidR="00D24295">
        <w:rPr>
          <w:rFonts w:eastAsia="Calibri"/>
          <w:noProof w:val="0"/>
          <w:sz w:val="28"/>
          <w:szCs w:val="28"/>
        </w:rPr>
        <w:t xml:space="preserve">     </w:t>
      </w:r>
      <w:r>
        <w:rPr>
          <w:rFonts w:eastAsia="Calibri"/>
          <w:noProof w:val="0"/>
          <w:sz w:val="28"/>
          <w:szCs w:val="28"/>
        </w:rPr>
        <w:t xml:space="preserve"> центр»</w:t>
      </w:r>
    </w:p>
    <w:p w:rsidR="003448CB" w:rsidRDefault="003448CB" w:rsidP="00922C21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</w:p>
    <w:p w:rsidR="003448CB" w:rsidRDefault="003448CB" w:rsidP="00922C21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</w:p>
    <w:p w:rsidR="003448CB" w:rsidRPr="00702534" w:rsidRDefault="003448CB" w:rsidP="00922C21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</w:p>
    <w:sectPr w:rsidR="003448CB" w:rsidRPr="00702534" w:rsidSect="00B40FAA">
      <w:headerReference w:type="even" r:id="rId8"/>
      <w:headerReference w:type="default" r:id="rId9"/>
      <w:pgSz w:w="11906" w:h="16838"/>
      <w:pgMar w:top="709" w:right="850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D3" w:rsidRDefault="009E3ED3">
      <w:r>
        <w:separator/>
      </w:r>
    </w:p>
  </w:endnote>
  <w:endnote w:type="continuationSeparator" w:id="0">
    <w:p w:rsidR="009E3ED3" w:rsidRDefault="009E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D3" w:rsidRDefault="009E3ED3">
      <w:r>
        <w:separator/>
      </w:r>
    </w:p>
  </w:footnote>
  <w:footnote w:type="continuationSeparator" w:id="0">
    <w:p w:rsidR="009E3ED3" w:rsidRDefault="009E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B2" w:rsidRDefault="00A655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CD1">
      <w:rPr>
        <w:rStyle w:val="a5"/>
      </w:rPr>
      <w:t>2</w:t>
    </w:r>
    <w:r>
      <w:rPr>
        <w:rStyle w:val="a5"/>
      </w:rPr>
      <w:fldChar w:fldCharType="end"/>
    </w:r>
  </w:p>
  <w:p w:rsidR="001142B2" w:rsidRDefault="001142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B2" w:rsidRDefault="001142B2">
    <w:pPr>
      <w:pStyle w:val="a3"/>
      <w:jc w:val="center"/>
    </w:pPr>
  </w:p>
  <w:p w:rsidR="001142B2" w:rsidRDefault="001142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C911AA"/>
    <w:multiLevelType w:val="hybridMultilevel"/>
    <w:tmpl w:val="F0DE3644"/>
    <w:lvl w:ilvl="0" w:tplc="8D8CC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93042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5"/>
  </w:num>
  <w:num w:numId="5">
    <w:abstractNumId w:val="16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12"/>
  </w:num>
  <w:num w:numId="14">
    <w:abstractNumId w:val="3"/>
  </w:num>
  <w:num w:numId="15">
    <w:abstractNumId w:val="1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0F"/>
    <w:rsid w:val="00000D7F"/>
    <w:rsid w:val="00001934"/>
    <w:rsid w:val="000024DA"/>
    <w:rsid w:val="00010134"/>
    <w:rsid w:val="00023C4B"/>
    <w:rsid w:val="000321EC"/>
    <w:rsid w:val="0004017F"/>
    <w:rsid w:val="00041514"/>
    <w:rsid w:val="00043235"/>
    <w:rsid w:val="000476F0"/>
    <w:rsid w:val="00053115"/>
    <w:rsid w:val="00057E91"/>
    <w:rsid w:val="000629E6"/>
    <w:rsid w:val="0006458D"/>
    <w:rsid w:val="000677B8"/>
    <w:rsid w:val="00076124"/>
    <w:rsid w:val="00077DF6"/>
    <w:rsid w:val="00081D5F"/>
    <w:rsid w:val="00083C5B"/>
    <w:rsid w:val="00084FA7"/>
    <w:rsid w:val="0009380D"/>
    <w:rsid w:val="00097291"/>
    <w:rsid w:val="000A7569"/>
    <w:rsid w:val="000B2628"/>
    <w:rsid w:val="000B32D8"/>
    <w:rsid w:val="000B673C"/>
    <w:rsid w:val="000C3A01"/>
    <w:rsid w:val="000D20CB"/>
    <w:rsid w:val="00102929"/>
    <w:rsid w:val="00103322"/>
    <w:rsid w:val="001055F1"/>
    <w:rsid w:val="001142B2"/>
    <w:rsid w:val="001206B5"/>
    <w:rsid w:val="001227AA"/>
    <w:rsid w:val="00123851"/>
    <w:rsid w:val="00125098"/>
    <w:rsid w:val="001336AC"/>
    <w:rsid w:val="001400B5"/>
    <w:rsid w:val="001410F6"/>
    <w:rsid w:val="001435AB"/>
    <w:rsid w:val="0014415F"/>
    <w:rsid w:val="001500FE"/>
    <w:rsid w:val="0015253C"/>
    <w:rsid w:val="00152867"/>
    <w:rsid w:val="00155DFA"/>
    <w:rsid w:val="001561F2"/>
    <w:rsid w:val="0016023F"/>
    <w:rsid w:val="00175216"/>
    <w:rsid w:val="00176BB4"/>
    <w:rsid w:val="00177B6E"/>
    <w:rsid w:val="00185B07"/>
    <w:rsid w:val="00187476"/>
    <w:rsid w:val="00187549"/>
    <w:rsid w:val="0019683C"/>
    <w:rsid w:val="001A0947"/>
    <w:rsid w:val="001A3AF1"/>
    <w:rsid w:val="001A5275"/>
    <w:rsid w:val="001B7B1A"/>
    <w:rsid w:val="001C391B"/>
    <w:rsid w:val="001D2C94"/>
    <w:rsid w:val="001E00EB"/>
    <w:rsid w:val="001E0909"/>
    <w:rsid w:val="001E52F0"/>
    <w:rsid w:val="001E6F03"/>
    <w:rsid w:val="001F1DC9"/>
    <w:rsid w:val="001F2167"/>
    <w:rsid w:val="001F40E8"/>
    <w:rsid w:val="001F6B5E"/>
    <w:rsid w:val="001F77C9"/>
    <w:rsid w:val="002149E4"/>
    <w:rsid w:val="00214AA1"/>
    <w:rsid w:val="00220396"/>
    <w:rsid w:val="00252708"/>
    <w:rsid w:val="002549D5"/>
    <w:rsid w:val="00266046"/>
    <w:rsid w:val="0026609A"/>
    <w:rsid w:val="00266D22"/>
    <w:rsid w:val="00272CB7"/>
    <w:rsid w:val="00277068"/>
    <w:rsid w:val="00281357"/>
    <w:rsid w:val="00281C81"/>
    <w:rsid w:val="00293AE1"/>
    <w:rsid w:val="002A2550"/>
    <w:rsid w:val="002B0F13"/>
    <w:rsid w:val="002B22EB"/>
    <w:rsid w:val="002B3417"/>
    <w:rsid w:val="002B6E9D"/>
    <w:rsid w:val="002C11E5"/>
    <w:rsid w:val="002C4B93"/>
    <w:rsid w:val="002C5947"/>
    <w:rsid w:val="002C71F3"/>
    <w:rsid w:val="002F180A"/>
    <w:rsid w:val="002F7E02"/>
    <w:rsid w:val="003005C6"/>
    <w:rsid w:val="00305656"/>
    <w:rsid w:val="00311358"/>
    <w:rsid w:val="00320F4D"/>
    <w:rsid w:val="00325933"/>
    <w:rsid w:val="003358C0"/>
    <w:rsid w:val="003377F8"/>
    <w:rsid w:val="003408E2"/>
    <w:rsid w:val="00341597"/>
    <w:rsid w:val="00342CF8"/>
    <w:rsid w:val="00343EF5"/>
    <w:rsid w:val="003448CB"/>
    <w:rsid w:val="00345A35"/>
    <w:rsid w:val="00356644"/>
    <w:rsid w:val="003615C3"/>
    <w:rsid w:val="00361C8F"/>
    <w:rsid w:val="003709B5"/>
    <w:rsid w:val="00371C5F"/>
    <w:rsid w:val="00373AB7"/>
    <w:rsid w:val="00382645"/>
    <w:rsid w:val="00385D99"/>
    <w:rsid w:val="003904B0"/>
    <w:rsid w:val="003950F1"/>
    <w:rsid w:val="00395366"/>
    <w:rsid w:val="003A005B"/>
    <w:rsid w:val="003A597B"/>
    <w:rsid w:val="003A7E3C"/>
    <w:rsid w:val="003B55C6"/>
    <w:rsid w:val="003C14CC"/>
    <w:rsid w:val="003C1560"/>
    <w:rsid w:val="003C443E"/>
    <w:rsid w:val="003C5F8F"/>
    <w:rsid w:val="003D148A"/>
    <w:rsid w:val="003D2285"/>
    <w:rsid w:val="003D2F38"/>
    <w:rsid w:val="003E0A76"/>
    <w:rsid w:val="003E267E"/>
    <w:rsid w:val="003E78A5"/>
    <w:rsid w:val="003E7AAB"/>
    <w:rsid w:val="003F0945"/>
    <w:rsid w:val="003F316B"/>
    <w:rsid w:val="00412CE4"/>
    <w:rsid w:val="00414A31"/>
    <w:rsid w:val="004151D6"/>
    <w:rsid w:val="00420AD3"/>
    <w:rsid w:val="00421328"/>
    <w:rsid w:val="00427274"/>
    <w:rsid w:val="004364AC"/>
    <w:rsid w:val="00436AF2"/>
    <w:rsid w:val="004376BE"/>
    <w:rsid w:val="004415D6"/>
    <w:rsid w:val="00442951"/>
    <w:rsid w:val="004441BC"/>
    <w:rsid w:val="0045396D"/>
    <w:rsid w:val="00456D00"/>
    <w:rsid w:val="00461AFA"/>
    <w:rsid w:val="00462477"/>
    <w:rsid w:val="00464CC4"/>
    <w:rsid w:val="004678AD"/>
    <w:rsid w:val="00467B56"/>
    <w:rsid w:val="00470765"/>
    <w:rsid w:val="004742DD"/>
    <w:rsid w:val="00474E2E"/>
    <w:rsid w:val="004764F0"/>
    <w:rsid w:val="00476705"/>
    <w:rsid w:val="004808B0"/>
    <w:rsid w:val="00480F8D"/>
    <w:rsid w:val="004845BA"/>
    <w:rsid w:val="004916EF"/>
    <w:rsid w:val="00491933"/>
    <w:rsid w:val="0049272E"/>
    <w:rsid w:val="00497C3D"/>
    <w:rsid w:val="004A03F7"/>
    <w:rsid w:val="004A1BFE"/>
    <w:rsid w:val="004A2F87"/>
    <w:rsid w:val="004B0AA5"/>
    <w:rsid w:val="004C011A"/>
    <w:rsid w:val="004C1418"/>
    <w:rsid w:val="004D2085"/>
    <w:rsid w:val="004D3D4E"/>
    <w:rsid w:val="004E1880"/>
    <w:rsid w:val="004E272F"/>
    <w:rsid w:val="004E3222"/>
    <w:rsid w:val="004E4C27"/>
    <w:rsid w:val="0050469D"/>
    <w:rsid w:val="0051234A"/>
    <w:rsid w:val="00513A32"/>
    <w:rsid w:val="005212E3"/>
    <w:rsid w:val="005228CD"/>
    <w:rsid w:val="00522CB2"/>
    <w:rsid w:val="00525388"/>
    <w:rsid w:val="00532ABF"/>
    <w:rsid w:val="00533459"/>
    <w:rsid w:val="00536076"/>
    <w:rsid w:val="00541868"/>
    <w:rsid w:val="00541E37"/>
    <w:rsid w:val="00543095"/>
    <w:rsid w:val="00544398"/>
    <w:rsid w:val="00552A73"/>
    <w:rsid w:val="00553483"/>
    <w:rsid w:val="00557950"/>
    <w:rsid w:val="00560937"/>
    <w:rsid w:val="00561DD7"/>
    <w:rsid w:val="00564D84"/>
    <w:rsid w:val="0058066A"/>
    <w:rsid w:val="005812BF"/>
    <w:rsid w:val="005A03E6"/>
    <w:rsid w:val="005A58F1"/>
    <w:rsid w:val="005A62E5"/>
    <w:rsid w:val="005B344A"/>
    <w:rsid w:val="005B367C"/>
    <w:rsid w:val="005C0610"/>
    <w:rsid w:val="005C205C"/>
    <w:rsid w:val="005C220F"/>
    <w:rsid w:val="005C2F25"/>
    <w:rsid w:val="005C35C2"/>
    <w:rsid w:val="005C6636"/>
    <w:rsid w:val="005E03E2"/>
    <w:rsid w:val="005E08AF"/>
    <w:rsid w:val="005E1226"/>
    <w:rsid w:val="005E176A"/>
    <w:rsid w:val="005F1701"/>
    <w:rsid w:val="005F1CFA"/>
    <w:rsid w:val="005F2B14"/>
    <w:rsid w:val="005F6B2E"/>
    <w:rsid w:val="0060525B"/>
    <w:rsid w:val="00606A23"/>
    <w:rsid w:val="00621EBA"/>
    <w:rsid w:val="006230AD"/>
    <w:rsid w:val="00623FFB"/>
    <w:rsid w:val="00633DCD"/>
    <w:rsid w:val="006350A7"/>
    <w:rsid w:val="00635F95"/>
    <w:rsid w:val="0064205D"/>
    <w:rsid w:val="00642317"/>
    <w:rsid w:val="00644C8D"/>
    <w:rsid w:val="006454D5"/>
    <w:rsid w:val="006467DC"/>
    <w:rsid w:val="00647FF2"/>
    <w:rsid w:val="00650060"/>
    <w:rsid w:val="0065357B"/>
    <w:rsid w:val="00653C51"/>
    <w:rsid w:val="00653FD9"/>
    <w:rsid w:val="00657DAB"/>
    <w:rsid w:val="00660B5F"/>
    <w:rsid w:val="006653E0"/>
    <w:rsid w:val="00665E6F"/>
    <w:rsid w:val="006846D8"/>
    <w:rsid w:val="00692E3A"/>
    <w:rsid w:val="00695499"/>
    <w:rsid w:val="00696F59"/>
    <w:rsid w:val="006A0B4E"/>
    <w:rsid w:val="006A379E"/>
    <w:rsid w:val="006A6713"/>
    <w:rsid w:val="006B00E2"/>
    <w:rsid w:val="006B416A"/>
    <w:rsid w:val="006B6CB3"/>
    <w:rsid w:val="006B7E35"/>
    <w:rsid w:val="006C2A29"/>
    <w:rsid w:val="006C5A56"/>
    <w:rsid w:val="006C7403"/>
    <w:rsid w:val="006D40F5"/>
    <w:rsid w:val="006E092C"/>
    <w:rsid w:val="006E3BB8"/>
    <w:rsid w:val="006E55F5"/>
    <w:rsid w:val="006F04C4"/>
    <w:rsid w:val="006F66D0"/>
    <w:rsid w:val="00701D44"/>
    <w:rsid w:val="00702534"/>
    <w:rsid w:val="00711029"/>
    <w:rsid w:val="007117AA"/>
    <w:rsid w:val="0072295D"/>
    <w:rsid w:val="00722977"/>
    <w:rsid w:val="00726867"/>
    <w:rsid w:val="0074730D"/>
    <w:rsid w:val="007535D3"/>
    <w:rsid w:val="007566B0"/>
    <w:rsid w:val="00762A3F"/>
    <w:rsid w:val="00764BD8"/>
    <w:rsid w:val="00773CDC"/>
    <w:rsid w:val="00782B8B"/>
    <w:rsid w:val="0078469A"/>
    <w:rsid w:val="00784F55"/>
    <w:rsid w:val="00785341"/>
    <w:rsid w:val="00787FF8"/>
    <w:rsid w:val="00792C89"/>
    <w:rsid w:val="00793560"/>
    <w:rsid w:val="007969D4"/>
    <w:rsid w:val="007A6BFD"/>
    <w:rsid w:val="007B1AC7"/>
    <w:rsid w:val="007B5782"/>
    <w:rsid w:val="007C697C"/>
    <w:rsid w:val="007D7601"/>
    <w:rsid w:val="007E264B"/>
    <w:rsid w:val="007E27A7"/>
    <w:rsid w:val="007E7FC6"/>
    <w:rsid w:val="007F64E5"/>
    <w:rsid w:val="0080067A"/>
    <w:rsid w:val="00802046"/>
    <w:rsid w:val="00810276"/>
    <w:rsid w:val="00810B1E"/>
    <w:rsid w:val="008113A7"/>
    <w:rsid w:val="00812F7E"/>
    <w:rsid w:val="008140CF"/>
    <w:rsid w:val="00826904"/>
    <w:rsid w:val="00826B37"/>
    <w:rsid w:val="008352A8"/>
    <w:rsid w:val="00843490"/>
    <w:rsid w:val="0085467B"/>
    <w:rsid w:val="00855955"/>
    <w:rsid w:val="0085688D"/>
    <w:rsid w:val="0085713A"/>
    <w:rsid w:val="00862317"/>
    <w:rsid w:val="00866FE3"/>
    <w:rsid w:val="00881F5C"/>
    <w:rsid w:val="008845AA"/>
    <w:rsid w:val="00895DB5"/>
    <w:rsid w:val="008A30E3"/>
    <w:rsid w:val="008C2885"/>
    <w:rsid w:val="008C3298"/>
    <w:rsid w:val="008D2C5F"/>
    <w:rsid w:val="008D548E"/>
    <w:rsid w:val="008E1A19"/>
    <w:rsid w:val="008E3723"/>
    <w:rsid w:val="008F4D41"/>
    <w:rsid w:val="00900355"/>
    <w:rsid w:val="00904E75"/>
    <w:rsid w:val="00905F26"/>
    <w:rsid w:val="00913550"/>
    <w:rsid w:val="009161F8"/>
    <w:rsid w:val="00916D82"/>
    <w:rsid w:val="00920495"/>
    <w:rsid w:val="00921070"/>
    <w:rsid w:val="00922C21"/>
    <w:rsid w:val="00924072"/>
    <w:rsid w:val="00927385"/>
    <w:rsid w:val="00927E55"/>
    <w:rsid w:val="00930556"/>
    <w:rsid w:val="009313AE"/>
    <w:rsid w:val="009319FF"/>
    <w:rsid w:val="00936208"/>
    <w:rsid w:val="009437E6"/>
    <w:rsid w:val="00944ED3"/>
    <w:rsid w:val="009502EB"/>
    <w:rsid w:val="009508E3"/>
    <w:rsid w:val="00951056"/>
    <w:rsid w:val="00960989"/>
    <w:rsid w:val="009643ED"/>
    <w:rsid w:val="009658EF"/>
    <w:rsid w:val="00965DFC"/>
    <w:rsid w:val="00971191"/>
    <w:rsid w:val="009717A9"/>
    <w:rsid w:val="00971CF4"/>
    <w:rsid w:val="009758DA"/>
    <w:rsid w:val="00975A83"/>
    <w:rsid w:val="00976E90"/>
    <w:rsid w:val="00977235"/>
    <w:rsid w:val="00981F01"/>
    <w:rsid w:val="009875AE"/>
    <w:rsid w:val="00992304"/>
    <w:rsid w:val="00996B2C"/>
    <w:rsid w:val="009A06BD"/>
    <w:rsid w:val="009A29C1"/>
    <w:rsid w:val="009A52FE"/>
    <w:rsid w:val="009A56A5"/>
    <w:rsid w:val="009A6686"/>
    <w:rsid w:val="009A7767"/>
    <w:rsid w:val="009B7449"/>
    <w:rsid w:val="009C1F91"/>
    <w:rsid w:val="009C21EF"/>
    <w:rsid w:val="009C504A"/>
    <w:rsid w:val="009D1DBD"/>
    <w:rsid w:val="009D2A99"/>
    <w:rsid w:val="009D49DC"/>
    <w:rsid w:val="009D5953"/>
    <w:rsid w:val="009D7524"/>
    <w:rsid w:val="009E3ED3"/>
    <w:rsid w:val="009E51A6"/>
    <w:rsid w:val="009F5530"/>
    <w:rsid w:val="00A0164C"/>
    <w:rsid w:val="00A029ED"/>
    <w:rsid w:val="00A067C1"/>
    <w:rsid w:val="00A129CE"/>
    <w:rsid w:val="00A13E02"/>
    <w:rsid w:val="00A16A0D"/>
    <w:rsid w:val="00A17BF7"/>
    <w:rsid w:val="00A22C71"/>
    <w:rsid w:val="00A22FD6"/>
    <w:rsid w:val="00A27739"/>
    <w:rsid w:val="00A27EB9"/>
    <w:rsid w:val="00A32E0F"/>
    <w:rsid w:val="00A338C8"/>
    <w:rsid w:val="00A33FDC"/>
    <w:rsid w:val="00A34051"/>
    <w:rsid w:val="00A47114"/>
    <w:rsid w:val="00A473F8"/>
    <w:rsid w:val="00A5010B"/>
    <w:rsid w:val="00A50B9F"/>
    <w:rsid w:val="00A53704"/>
    <w:rsid w:val="00A61A3B"/>
    <w:rsid w:val="00A61DE3"/>
    <w:rsid w:val="00A621F4"/>
    <w:rsid w:val="00A6246A"/>
    <w:rsid w:val="00A638F0"/>
    <w:rsid w:val="00A645DD"/>
    <w:rsid w:val="00A6554E"/>
    <w:rsid w:val="00A7009A"/>
    <w:rsid w:val="00A71030"/>
    <w:rsid w:val="00A717AF"/>
    <w:rsid w:val="00A73289"/>
    <w:rsid w:val="00A73E31"/>
    <w:rsid w:val="00A8151C"/>
    <w:rsid w:val="00A82590"/>
    <w:rsid w:val="00A8437D"/>
    <w:rsid w:val="00A867D2"/>
    <w:rsid w:val="00A91503"/>
    <w:rsid w:val="00AA7754"/>
    <w:rsid w:val="00AB02A7"/>
    <w:rsid w:val="00AB293D"/>
    <w:rsid w:val="00AB4DA4"/>
    <w:rsid w:val="00AC4C83"/>
    <w:rsid w:val="00AC4CE9"/>
    <w:rsid w:val="00AC5D57"/>
    <w:rsid w:val="00AC7BA4"/>
    <w:rsid w:val="00AC7FDE"/>
    <w:rsid w:val="00AD0956"/>
    <w:rsid w:val="00AE109B"/>
    <w:rsid w:val="00AF13B1"/>
    <w:rsid w:val="00AF1EA4"/>
    <w:rsid w:val="00AF4330"/>
    <w:rsid w:val="00AF73D8"/>
    <w:rsid w:val="00B05713"/>
    <w:rsid w:val="00B148C3"/>
    <w:rsid w:val="00B1644D"/>
    <w:rsid w:val="00B17919"/>
    <w:rsid w:val="00B2019B"/>
    <w:rsid w:val="00B351DB"/>
    <w:rsid w:val="00B35389"/>
    <w:rsid w:val="00B40FAA"/>
    <w:rsid w:val="00B43C83"/>
    <w:rsid w:val="00B5342E"/>
    <w:rsid w:val="00B602E7"/>
    <w:rsid w:val="00B63393"/>
    <w:rsid w:val="00B72D47"/>
    <w:rsid w:val="00B7442D"/>
    <w:rsid w:val="00B76819"/>
    <w:rsid w:val="00B867E7"/>
    <w:rsid w:val="00B90AC7"/>
    <w:rsid w:val="00B91FC9"/>
    <w:rsid w:val="00B9234D"/>
    <w:rsid w:val="00BA4D19"/>
    <w:rsid w:val="00BB3DF7"/>
    <w:rsid w:val="00BB6F69"/>
    <w:rsid w:val="00BC6501"/>
    <w:rsid w:val="00C02E6C"/>
    <w:rsid w:val="00C06BFD"/>
    <w:rsid w:val="00C07803"/>
    <w:rsid w:val="00C07F11"/>
    <w:rsid w:val="00C10911"/>
    <w:rsid w:val="00C15258"/>
    <w:rsid w:val="00C16596"/>
    <w:rsid w:val="00C16CA2"/>
    <w:rsid w:val="00C30077"/>
    <w:rsid w:val="00C30D6F"/>
    <w:rsid w:val="00C31F96"/>
    <w:rsid w:val="00C3295C"/>
    <w:rsid w:val="00C33302"/>
    <w:rsid w:val="00C3402A"/>
    <w:rsid w:val="00C340D1"/>
    <w:rsid w:val="00C353B9"/>
    <w:rsid w:val="00C4228E"/>
    <w:rsid w:val="00C4416B"/>
    <w:rsid w:val="00C448A9"/>
    <w:rsid w:val="00C47ED0"/>
    <w:rsid w:val="00C516D1"/>
    <w:rsid w:val="00C56B82"/>
    <w:rsid w:val="00C62C0A"/>
    <w:rsid w:val="00C62C98"/>
    <w:rsid w:val="00C63142"/>
    <w:rsid w:val="00C70D5B"/>
    <w:rsid w:val="00C73659"/>
    <w:rsid w:val="00C73F66"/>
    <w:rsid w:val="00C74BAA"/>
    <w:rsid w:val="00C75260"/>
    <w:rsid w:val="00C7715C"/>
    <w:rsid w:val="00C808AD"/>
    <w:rsid w:val="00C82B52"/>
    <w:rsid w:val="00C83AA4"/>
    <w:rsid w:val="00C86080"/>
    <w:rsid w:val="00C95660"/>
    <w:rsid w:val="00C969B5"/>
    <w:rsid w:val="00CB1795"/>
    <w:rsid w:val="00CB1AF5"/>
    <w:rsid w:val="00CB2398"/>
    <w:rsid w:val="00CB7699"/>
    <w:rsid w:val="00CC1CF5"/>
    <w:rsid w:val="00CC2CD1"/>
    <w:rsid w:val="00CC4EA7"/>
    <w:rsid w:val="00CC5E76"/>
    <w:rsid w:val="00CE1844"/>
    <w:rsid w:val="00CF186C"/>
    <w:rsid w:val="00D04782"/>
    <w:rsid w:val="00D051BF"/>
    <w:rsid w:val="00D05524"/>
    <w:rsid w:val="00D0595B"/>
    <w:rsid w:val="00D151F1"/>
    <w:rsid w:val="00D24295"/>
    <w:rsid w:val="00D25712"/>
    <w:rsid w:val="00D25EC2"/>
    <w:rsid w:val="00D43993"/>
    <w:rsid w:val="00D45668"/>
    <w:rsid w:val="00D65600"/>
    <w:rsid w:val="00D7188F"/>
    <w:rsid w:val="00D82619"/>
    <w:rsid w:val="00D91794"/>
    <w:rsid w:val="00DA20CA"/>
    <w:rsid w:val="00DB58A2"/>
    <w:rsid w:val="00DC27FD"/>
    <w:rsid w:val="00DC7EF8"/>
    <w:rsid w:val="00DD2C3C"/>
    <w:rsid w:val="00DD5366"/>
    <w:rsid w:val="00DE466A"/>
    <w:rsid w:val="00DE46F3"/>
    <w:rsid w:val="00DE47C4"/>
    <w:rsid w:val="00E02487"/>
    <w:rsid w:val="00E033D9"/>
    <w:rsid w:val="00E0603E"/>
    <w:rsid w:val="00E07868"/>
    <w:rsid w:val="00E1038C"/>
    <w:rsid w:val="00E108AB"/>
    <w:rsid w:val="00E13169"/>
    <w:rsid w:val="00E15E07"/>
    <w:rsid w:val="00E17500"/>
    <w:rsid w:val="00E2168A"/>
    <w:rsid w:val="00E22EE2"/>
    <w:rsid w:val="00E239C8"/>
    <w:rsid w:val="00E27AD7"/>
    <w:rsid w:val="00E41B95"/>
    <w:rsid w:val="00E428B2"/>
    <w:rsid w:val="00E47339"/>
    <w:rsid w:val="00E520DA"/>
    <w:rsid w:val="00E53F3B"/>
    <w:rsid w:val="00E5654A"/>
    <w:rsid w:val="00E56C5F"/>
    <w:rsid w:val="00E605CC"/>
    <w:rsid w:val="00E608A5"/>
    <w:rsid w:val="00E640D4"/>
    <w:rsid w:val="00E66101"/>
    <w:rsid w:val="00E725DD"/>
    <w:rsid w:val="00E74351"/>
    <w:rsid w:val="00E77628"/>
    <w:rsid w:val="00E80FC1"/>
    <w:rsid w:val="00E82E00"/>
    <w:rsid w:val="00E90E9E"/>
    <w:rsid w:val="00E92199"/>
    <w:rsid w:val="00EA2599"/>
    <w:rsid w:val="00EA328C"/>
    <w:rsid w:val="00EB2490"/>
    <w:rsid w:val="00EC6012"/>
    <w:rsid w:val="00ED0664"/>
    <w:rsid w:val="00EE0082"/>
    <w:rsid w:val="00EE05F0"/>
    <w:rsid w:val="00EE15E4"/>
    <w:rsid w:val="00EE252C"/>
    <w:rsid w:val="00EE37D5"/>
    <w:rsid w:val="00EE3D71"/>
    <w:rsid w:val="00EE6535"/>
    <w:rsid w:val="00EE6876"/>
    <w:rsid w:val="00EE6B61"/>
    <w:rsid w:val="00EF4FCA"/>
    <w:rsid w:val="00EF62F9"/>
    <w:rsid w:val="00EF7DC5"/>
    <w:rsid w:val="00F1199B"/>
    <w:rsid w:val="00F14C8B"/>
    <w:rsid w:val="00F15F91"/>
    <w:rsid w:val="00F20888"/>
    <w:rsid w:val="00F231DD"/>
    <w:rsid w:val="00F3251E"/>
    <w:rsid w:val="00F336F7"/>
    <w:rsid w:val="00F40D67"/>
    <w:rsid w:val="00F46BD1"/>
    <w:rsid w:val="00F4708C"/>
    <w:rsid w:val="00F66937"/>
    <w:rsid w:val="00F7577F"/>
    <w:rsid w:val="00F90D83"/>
    <w:rsid w:val="00F94628"/>
    <w:rsid w:val="00FA3DA9"/>
    <w:rsid w:val="00FA4BA5"/>
    <w:rsid w:val="00FA7B12"/>
    <w:rsid w:val="00FB354E"/>
    <w:rsid w:val="00FC5A95"/>
    <w:rsid w:val="00FC6FA1"/>
    <w:rsid w:val="00FC6FAC"/>
    <w:rsid w:val="00FC7CCA"/>
    <w:rsid w:val="00FC7DF2"/>
    <w:rsid w:val="00FE127D"/>
    <w:rsid w:val="00FE1913"/>
    <w:rsid w:val="00FE42EC"/>
    <w:rsid w:val="00FF0D5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47198"/>
  <w15:docId w15:val="{38674CF4-6D38-4FE8-98BC-7B9C5E9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080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975A8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75A8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975A83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C50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75A83"/>
  </w:style>
  <w:style w:type="paragraph" w:styleId="a3">
    <w:name w:val="header"/>
    <w:basedOn w:val="a"/>
    <w:link w:val="a4"/>
    <w:uiPriority w:val="99"/>
    <w:rsid w:val="00975A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5A83"/>
  </w:style>
  <w:style w:type="paragraph" w:styleId="a6">
    <w:name w:val="footer"/>
    <w:basedOn w:val="a"/>
    <w:rsid w:val="00975A83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975A83"/>
    <w:pPr>
      <w:tabs>
        <w:tab w:val="left" w:pos="-1985"/>
      </w:tabs>
      <w:spacing w:before="120"/>
      <w:jc w:val="both"/>
    </w:pPr>
    <w:rPr>
      <w:noProof w:val="0"/>
      <w:sz w:val="28"/>
    </w:rPr>
  </w:style>
  <w:style w:type="paragraph" w:styleId="a8">
    <w:name w:val="Body Text Indent"/>
    <w:basedOn w:val="a"/>
    <w:rsid w:val="00975A83"/>
    <w:pPr>
      <w:spacing w:before="120"/>
      <w:ind w:firstLine="567"/>
      <w:jc w:val="both"/>
    </w:pPr>
    <w:rPr>
      <w:noProof w:val="0"/>
      <w:sz w:val="28"/>
    </w:rPr>
  </w:style>
  <w:style w:type="paragraph" w:styleId="a9">
    <w:name w:val="Balloon Text"/>
    <w:basedOn w:val="a"/>
    <w:link w:val="aa"/>
    <w:rsid w:val="00FE127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E127D"/>
    <w:rPr>
      <w:rFonts w:ascii="Tahoma" w:hAnsi="Tahoma" w:cs="Tahoma"/>
      <w:noProof/>
      <w:sz w:val="16"/>
      <w:szCs w:val="16"/>
      <w:lang w:eastAsia="en-US"/>
    </w:rPr>
  </w:style>
  <w:style w:type="character" w:customStyle="1" w:styleId="60">
    <w:name w:val="Заголовок 6 Знак"/>
    <w:link w:val="6"/>
    <w:semiHidden/>
    <w:rsid w:val="009C504A"/>
    <w:rPr>
      <w:rFonts w:ascii="Calibri" w:eastAsia="Times New Roman" w:hAnsi="Calibri" w:cs="Times New Roman"/>
      <w:b/>
      <w:bCs/>
      <w:noProof/>
      <w:sz w:val="22"/>
      <w:szCs w:val="22"/>
      <w:lang w:eastAsia="en-US"/>
    </w:rPr>
  </w:style>
  <w:style w:type="character" w:customStyle="1" w:styleId="10">
    <w:name w:val="Заголовок 1 Знак"/>
    <w:link w:val="1"/>
    <w:rsid w:val="00533459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533459"/>
    <w:rPr>
      <w:b/>
      <w:noProof/>
      <w:sz w:val="28"/>
      <w:lang w:eastAsia="en-US"/>
    </w:rPr>
  </w:style>
  <w:style w:type="paragraph" w:customStyle="1" w:styleId="ConsPlusNonformat">
    <w:name w:val="ConsPlusNonformat"/>
    <w:rsid w:val="005A03E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1336AC"/>
    <w:rPr>
      <w:noProof/>
      <w:lang w:eastAsia="en-US"/>
    </w:rPr>
  </w:style>
  <w:style w:type="paragraph" w:customStyle="1" w:styleId="ConsPlusNormal">
    <w:name w:val="ConsPlusNormal"/>
    <w:link w:val="ConsPlusNormal0"/>
    <w:rsid w:val="006E0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qFormat/>
    <w:rsid w:val="006E092C"/>
    <w:pPr>
      <w:ind w:left="708"/>
    </w:pPr>
  </w:style>
  <w:style w:type="character" w:styleId="ac">
    <w:name w:val="Strong"/>
    <w:qFormat/>
    <w:rsid w:val="006E092C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6E092C"/>
    <w:rPr>
      <w:rFonts w:ascii="Arial" w:hAnsi="Arial" w:cs="Arial"/>
      <w:lang w:val="ru-RU" w:eastAsia="ru-RU" w:bidi="ar-SA"/>
    </w:rPr>
  </w:style>
  <w:style w:type="character" w:styleId="ad">
    <w:name w:val="Hyperlink"/>
    <w:rsid w:val="00AB4DA4"/>
    <w:rPr>
      <w:color w:val="0000FF"/>
      <w:u w:val="single"/>
    </w:rPr>
  </w:style>
  <w:style w:type="paragraph" w:customStyle="1" w:styleId="ae">
    <w:name w:val="Îáû÷íûé"/>
    <w:rsid w:val="00AB4DA4"/>
    <w:rPr>
      <w:lang w:eastAsia="zh-CN"/>
    </w:rPr>
  </w:style>
  <w:style w:type="table" w:styleId="af">
    <w:name w:val="Table Grid"/>
    <w:basedOn w:val="a1"/>
    <w:rsid w:val="0015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E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chet\Application%20Data\Microsoft\&#1064;&#1072;&#1073;&#1083;&#1086;&#1085;&#1099;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52B7-5346-4460-A282-CE2EC0C8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</Template>
  <TotalTime>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Пользователь</cp:lastModifiedBy>
  <cp:revision>5</cp:revision>
  <cp:lastPrinted>2022-02-10T09:07:00Z</cp:lastPrinted>
  <dcterms:created xsi:type="dcterms:W3CDTF">2022-02-09T12:01:00Z</dcterms:created>
  <dcterms:modified xsi:type="dcterms:W3CDTF">2022-02-10T09:07:00Z</dcterms:modified>
</cp:coreProperties>
</file>